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346B6" w:rsidRPr="00A346B6" w:rsidTr="00A346B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6" w:rsidRPr="00A346B6" w:rsidRDefault="00A346B6" w:rsidP="00A346B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346B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6" w:rsidRPr="00A346B6" w:rsidRDefault="00A346B6" w:rsidP="00A346B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346B6" w:rsidRPr="00A346B6" w:rsidTr="00A346B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346B6" w:rsidRPr="00A346B6" w:rsidRDefault="00A346B6" w:rsidP="00A346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46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346B6" w:rsidRPr="00A346B6" w:rsidTr="00A346B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46B6" w:rsidRPr="00A346B6" w:rsidRDefault="00A346B6" w:rsidP="00A346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46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46B6" w:rsidRPr="00A346B6" w:rsidRDefault="00A346B6" w:rsidP="00A346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46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346B6" w:rsidRPr="00A346B6" w:rsidTr="00A346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46B6" w:rsidRPr="00A346B6" w:rsidRDefault="00A346B6" w:rsidP="00A346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46B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46B6" w:rsidRPr="00A346B6" w:rsidRDefault="00A346B6" w:rsidP="00A346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46B6">
              <w:rPr>
                <w:rFonts w:ascii="Arial" w:hAnsi="Arial" w:cs="Arial"/>
                <w:sz w:val="24"/>
                <w:szCs w:val="24"/>
                <w:lang w:val="en-ZA" w:eastAsia="en-ZA"/>
              </w:rPr>
              <w:t>14.6618</w:t>
            </w:r>
          </w:p>
        </w:tc>
      </w:tr>
      <w:tr w:rsidR="00A346B6" w:rsidRPr="00A346B6" w:rsidTr="00A346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46B6" w:rsidRPr="00A346B6" w:rsidRDefault="00A346B6" w:rsidP="00A346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46B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46B6" w:rsidRPr="00A346B6" w:rsidRDefault="00A346B6" w:rsidP="00A346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46B6">
              <w:rPr>
                <w:rFonts w:ascii="Arial" w:hAnsi="Arial" w:cs="Arial"/>
                <w:sz w:val="24"/>
                <w:szCs w:val="24"/>
                <w:lang w:val="en-ZA" w:eastAsia="en-ZA"/>
              </w:rPr>
              <w:t>19.0791</w:t>
            </w:r>
          </w:p>
        </w:tc>
      </w:tr>
      <w:tr w:rsidR="00A346B6" w:rsidRPr="00A346B6" w:rsidTr="00A346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46B6" w:rsidRPr="00A346B6" w:rsidRDefault="00A346B6" w:rsidP="00A346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46B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46B6" w:rsidRPr="00A346B6" w:rsidRDefault="00A346B6" w:rsidP="00A346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46B6">
              <w:rPr>
                <w:rFonts w:ascii="Arial" w:hAnsi="Arial" w:cs="Arial"/>
                <w:sz w:val="24"/>
                <w:szCs w:val="24"/>
                <w:lang w:val="en-ZA" w:eastAsia="en-ZA"/>
              </w:rPr>
              <w:t>17.1084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A3B0C" w:rsidRPr="000A3B0C" w:rsidTr="000A3B0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C" w:rsidRPr="000A3B0C" w:rsidRDefault="000A3B0C" w:rsidP="000A3B0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A3B0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C" w:rsidRPr="000A3B0C" w:rsidRDefault="000A3B0C" w:rsidP="000A3B0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A3B0C" w:rsidRPr="000A3B0C" w:rsidTr="000A3B0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A3B0C" w:rsidRPr="000A3B0C" w:rsidRDefault="000A3B0C" w:rsidP="000A3B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3B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A3B0C" w:rsidRPr="000A3B0C" w:rsidTr="000A3B0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3B0C" w:rsidRPr="000A3B0C" w:rsidRDefault="000A3B0C" w:rsidP="000A3B0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3B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3B0C" w:rsidRPr="000A3B0C" w:rsidRDefault="000A3B0C" w:rsidP="000A3B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3B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A3B0C" w:rsidRPr="000A3B0C" w:rsidTr="000A3B0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3B0C" w:rsidRPr="000A3B0C" w:rsidRDefault="000A3B0C" w:rsidP="000A3B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3B0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3B0C" w:rsidRPr="000A3B0C" w:rsidRDefault="000A3B0C" w:rsidP="000A3B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3B0C">
              <w:rPr>
                <w:rFonts w:ascii="Arial" w:hAnsi="Arial" w:cs="Arial"/>
                <w:sz w:val="24"/>
                <w:szCs w:val="24"/>
                <w:lang w:val="en-ZA" w:eastAsia="en-ZA"/>
              </w:rPr>
              <w:t>14.7093</w:t>
            </w:r>
          </w:p>
        </w:tc>
      </w:tr>
      <w:tr w:rsidR="000A3B0C" w:rsidRPr="000A3B0C" w:rsidTr="000A3B0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3B0C" w:rsidRPr="000A3B0C" w:rsidRDefault="000A3B0C" w:rsidP="000A3B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3B0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3B0C" w:rsidRPr="000A3B0C" w:rsidRDefault="000A3B0C" w:rsidP="000A3B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3B0C">
              <w:rPr>
                <w:rFonts w:ascii="Arial" w:hAnsi="Arial" w:cs="Arial"/>
                <w:sz w:val="24"/>
                <w:szCs w:val="24"/>
                <w:lang w:val="en-ZA" w:eastAsia="en-ZA"/>
              </w:rPr>
              <w:t>19.0763</w:t>
            </w:r>
          </w:p>
        </w:tc>
      </w:tr>
      <w:tr w:rsidR="000A3B0C" w:rsidRPr="000A3B0C" w:rsidTr="000A3B0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3B0C" w:rsidRPr="000A3B0C" w:rsidRDefault="000A3B0C" w:rsidP="000A3B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3B0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3B0C" w:rsidRPr="000A3B0C" w:rsidRDefault="000A3B0C" w:rsidP="000A3B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3B0C">
              <w:rPr>
                <w:rFonts w:ascii="Arial" w:hAnsi="Arial" w:cs="Arial"/>
                <w:sz w:val="24"/>
                <w:szCs w:val="24"/>
                <w:lang w:val="en-ZA" w:eastAsia="en-ZA"/>
              </w:rPr>
              <w:t>17.1160</w:t>
            </w:r>
          </w:p>
        </w:tc>
      </w:tr>
    </w:tbl>
    <w:p w:rsidR="000A3B0C" w:rsidRPr="00035935" w:rsidRDefault="000A3B0C" w:rsidP="00035935">
      <w:bookmarkStart w:id="0" w:name="_GoBack"/>
      <w:bookmarkEnd w:id="0"/>
    </w:p>
    <w:sectPr w:rsidR="000A3B0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B6"/>
    <w:rsid w:val="00025128"/>
    <w:rsid w:val="00035935"/>
    <w:rsid w:val="000A3B0C"/>
    <w:rsid w:val="00220021"/>
    <w:rsid w:val="002961E0"/>
    <w:rsid w:val="00685853"/>
    <w:rsid w:val="00775E6E"/>
    <w:rsid w:val="007E1A9E"/>
    <w:rsid w:val="008A1AC8"/>
    <w:rsid w:val="00A346B6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0C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0A3B0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A3B0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A3B0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A3B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3B0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A346B6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0A3B0C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A346B6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A346B6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A346B6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346B6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6B6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0A3B0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346B6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0A3B0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346B6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A346B6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A346B6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0A3B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A346B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46B6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0A3B0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A3B0C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0A3B0C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0C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0A3B0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A3B0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A3B0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A3B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3B0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A346B6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0A3B0C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A346B6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A346B6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A346B6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346B6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6B6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0A3B0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346B6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0A3B0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346B6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A346B6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A346B6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0A3B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A346B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46B6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0A3B0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A3B0C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0A3B0C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2018-08-31T09:01:00Z</dcterms:created>
  <dcterms:modified xsi:type="dcterms:W3CDTF">2018-08-31T14:05:00Z</dcterms:modified>
</cp:coreProperties>
</file>